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5072" w14:textId="77777777" w:rsidR="00F15370" w:rsidRPr="0075161B" w:rsidRDefault="0045088A" w:rsidP="00C27018">
      <w:pPr>
        <w:jc w:val="center"/>
        <w:rPr>
          <w:rFonts w:ascii="Arial" w:hAnsi="Arial" w:cs="Arial"/>
          <w:lang w:val="de-CH"/>
        </w:rPr>
      </w:pPr>
      <w:r>
        <w:rPr>
          <w:noProof/>
        </w:rPr>
        <w:pict w14:anchorId="6604EC93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80.6pt;margin-top:32.4pt;width:36pt;height:729pt;z-index:251657728" strokecolor="white">
            <v:textbox style="layout-flow:vertical;mso-layout-flow-alt:bottom-to-top;mso-next-textbox:#_x0000_s1035">
              <w:txbxContent>
                <w:p w14:paraId="4748DE91" w14:textId="77777777" w:rsidR="00520D48" w:rsidRPr="00AF4E68" w:rsidRDefault="00520D48">
                  <w:pPr>
                    <w:rPr>
                      <w:spacing w:val="20"/>
                      <w:lang w:val="de-CH"/>
                    </w:rPr>
                  </w:pPr>
                  <w:r w:rsidRPr="00AF4E68">
                    <w:rPr>
                      <w:spacing w:val="20"/>
                      <w:sz w:val="16"/>
                      <w:szCs w:val="16"/>
                      <w:lang w:val="de-CH"/>
                    </w:rPr>
                    <w:t xml:space="preserve">SCHULHAUS   ZENTRUM                               LUZERNSTRASSE   58                       6208   OBERKIRCH </w:t>
                  </w:r>
                  <w:r w:rsidRPr="00AF4E68">
                    <w:rPr>
                      <w:spacing w:val="20"/>
                      <w:sz w:val="44"/>
                      <w:szCs w:val="44"/>
                      <w:lang w:val="de-CH"/>
                    </w:rPr>
                    <w:t xml:space="preserve">        </w:t>
                  </w:r>
                  <w:r w:rsidRPr="00AF4E68">
                    <w:rPr>
                      <w:color w:val="3366FF"/>
                      <w:spacing w:val="20"/>
                      <w:sz w:val="36"/>
                      <w:szCs w:val="36"/>
                      <w:lang w:val="de-CH"/>
                    </w:rPr>
                    <w:t>SCHULE OBERKIRCH</w:t>
                  </w:r>
                </w:p>
                <w:p w14:paraId="518F30C6" w14:textId="77777777" w:rsidR="00520D48" w:rsidRDefault="00520D48"/>
              </w:txbxContent>
            </v:textbox>
          </v:shape>
        </w:pict>
      </w:r>
      <w:r w:rsidR="00007603">
        <w:rPr>
          <w:noProof/>
          <w:lang w:val="de-CH" w:eastAsia="de-CH"/>
        </w:rPr>
        <w:drawing>
          <wp:inline distT="0" distB="0" distL="0" distR="0" wp14:anchorId="65F4BD75" wp14:editId="79152D95">
            <wp:extent cx="2686050" cy="8477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9E27B7" w14:textId="77777777" w:rsidR="009D5180" w:rsidRDefault="009D5180" w:rsidP="00B24D99">
      <w:pPr>
        <w:pStyle w:val="Kopfzeile"/>
        <w:tabs>
          <w:tab w:val="clear" w:pos="4536"/>
          <w:tab w:val="clear" w:pos="9072"/>
        </w:tabs>
        <w:outlineLvl w:val="0"/>
        <w:rPr>
          <w:rFonts w:asciiTheme="minorHAnsi" w:hAnsiTheme="minorHAnsi" w:cstheme="minorHAnsi"/>
          <w:b/>
          <w:szCs w:val="28"/>
          <w:lang w:val="de-CH"/>
        </w:rPr>
      </w:pPr>
    </w:p>
    <w:p w14:paraId="10666C87" w14:textId="77777777" w:rsidR="00F15370" w:rsidRPr="009D5180" w:rsidRDefault="00F15370" w:rsidP="00B24D99">
      <w:pPr>
        <w:pStyle w:val="Kopfzeile"/>
        <w:tabs>
          <w:tab w:val="clear" w:pos="4536"/>
          <w:tab w:val="clear" w:pos="9072"/>
        </w:tabs>
        <w:outlineLvl w:val="0"/>
        <w:rPr>
          <w:rFonts w:asciiTheme="minorHAnsi" w:hAnsiTheme="minorHAnsi" w:cstheme="minorHAnsi"/>
          <w:b/>
          <w:szCs w:val="28"/>
          <w:lang w:val="de-CH"/>
        </w:rPr>
      </w:pPr>
      <w:r w:rsidRPr="009D5180">
        <w:rPr>
          <w:rFonts w:asciiTheme="minorHAnsi" w:hAnsiTheme="minorHAnsi" w:cstheme="minorHAnsi"/>
          <w:b/>
          <w:szCs w:val="28"/>
          <w:lang w:val="de-CH"/>
        </w:rPr>
        <w:t>Urlaubsgesuch</w:t>
      </w:r>
      <w:r w:rsidR="00F51963" w:rsidRPr="009D5180">
        <w:rPr>
          <w:rFonts w:asciiTheme="minorHAnsi" w:hAnsiTheme="minorHAnsi" w:cstheme="minorHAnsi"/>
          <w:b/>
          <w:szCs w:val="28"/>
          <w:lang w:val="de-CH"/>
        </w:rPr>
        <w:t xml:space="preserve"> Lernende</w:t>
      </w:r>
    </w:p>
    <w:p w14:paraId="445E30BD" w14:textId="77777777" w:rsidR="0075161B" w:rsidRPr="004124EE" w:rsidRDefault="0075161B" w:rsidP="00221FE6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  <w:lang w:val="de-CH"/>
        </w:rPr>
      </w:pPr>
    </w:p>
    <w:p w14:paraId="6C809740" w14:textId="77777777" w:rsidR="00736460" w:rsidRPr="004124EE" w:rsidRDefault="00736460" w:rsidP="00221FE6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  <w:lang w:val="de-CH"/>
        </w:rPr>
      </w:pPr>
      <w:r w:rsidRPr="004124EE">
        <w:rPr>
          <w:rFonts w:asciiTheme="minorHAnsi" w:hAnsiTheme="minorHAnsi" w:cstheme="minorHAnsi"/>
          <w:sz w:val="22"/>
          <w:szCs w:val="22"/>
          <w:lang w:val="de-CH"/>
        </w:rPr>
        <w:t xml:space="preserve">Bitte kreuzen sie </w:t>
      </w:r>
      <w:r w:rsidR="00F51963" w:rsidRPr="004124EE">
        <w:rPr>
          <w:rFonts w:asciiTheme="minorHAnsi" w:hAnsiTheme="minorHAnsi" w:cstheme="minorHAnsi"/>
          <w:sz w:val="22"/>
          <w:szCs w:val="22"/>
          <w:lang w:val="de-CH"/>
        </w:rPr>
        <w:t xml:space="preserve">die </w:t>
      </w:r>
      <w:r w:rsidRPr="004124EE">
        <w:rPr>
          <w:rFonts w:asciiTheme="minorHAnsi" w:hAnsiTheme="minorHAnsi" w:cstheme="minorHAnsi"/>
          <w:sz w:val="22"/>
          <w:szCs w:val="22"/>
          <w:lang w:val="de-CH"/>
        </w:rPr>
        <w:t>zutreffende Variante an</w:t>
      </w:r>
      <w:r w:rsidR="00BB32FF" w:rsidRPr="004124EE">
        <w:rPr>
          <w:rFonts w:asciiTheme="minorHAnsi" w:hAnsiTheme="minorHAnsi" w:cstheme="minorHAnsi"/>
          <w:sz w:val="22"/>
          <w:szCs w:val="22"/>
          <w:lang w:val="de-CH"/>
        </w:rPr>
        <w:t>:</w:t>
      </w:r>
    </w:p>
    <w:p w14:paraId="1C37753A" w14:textId="77777777" w:rsidR="00736460" w:rsidRPr="004124EE" w:rsidRDefault="00736460" w:rsidP="00221FE6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  <w:lang w:val="de-CH"/>
        </w:rPr>
      </w:pPr>
    </w:p>
    <w:p w14:paraId="1698F908" w14:textId="77777777" w:rsidR="00F15370" w:rsidRPr="004124EE" w:rsidRDefault="00320379" w:rsidP="00736460">
      <w:pPr>
        <w:pStyle w:val="Kopfzeile"/>
        <w:tabs>
          <w:tab w:val="clear" w:pos="4536"/>
          <w:tab w:val="clear" w:pos="9072"/>
          <w:tab w:val="left" w:pos="426"/>
        </w:tabs>
        <w:ind w:left="420" w:hanging="420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FORMCHECKBOX </w:instrText>
      </w:r>
      <w:r w:rsidR="0045088A">
        <w:rPr>
          <w:rFonts w:asciiTheme="minorHAnsi" w:hAnsiTheme="minorHAnsi" w:cstheme="minorHAnsi"/>
          <w:sz w:val="22"/>
          <w:szCs w:val="22"/>
          <w:lang w:val="de-CH"/>
        </w:rPr>
      </w:r>
      <w:r w:rsidR="0045088A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bookmarkEnd w:id="0"/>
      <w:r w:rsidR="00736460" w:rsidRPr="004124EE">
        <w:rPr>
          <w:rFonts w:asciiTheme="minorHAnsi" w:hAnsiTheme="minorHAnsi" w:cstheme="minorHAnsi"/>
          <w:sz w:val="22"/>
          <w:szCs w:val="22"/>
          <w:lang w:val="de-CH"/>
        </w:rPr>
        <w:tab/>
      </w:r>
      <w:r w:rsidR="009969AF" w:rsidRPr="009969AF">
        <w:rPr>
          <w:rFonts w:asciiTheme="minorHAnsi" w:hAnsiTheme="minorHAnsi" w:cstheme="minorHAnsi"/>
          <w:b/>
          <w:sz w:val="22"/>
          <w:szCs w:val="22"/>
          <w:lang w:val="de-CH"/>
        </w:rPr>
        <w:t xml:space="preserve">max. 4 </w:t>
      </w:r>
      <w:r w:rsidR="00F50D6D" w:rsidRPr="009969AF">
        <w:rPr>
          <w:rFonts w:asciiTheme="minorHAnsi" w:hAnsiTheme="minorHAnsi" w:cstheme="minorHAnsi"/>
          <w:b/>
          <w:sz w:val="22"/>
          <w:szCs w:val="22"/>
          <w:lang w:val="de-CH"/>
        </w:rPr>
        <w:t>Joker</w:t>
      </w:r>
      <w:r w:rsidR="0075161B" w:rsidRPr="009969AF">
        <w:rPr>
          <w:rFonts w:asciiTheme="minorHAnsi" w:hAnsiTheme="minorHAnsi" w:cstheme="minorHAnsi"/>
          <w:b/>
          <w:sz w:val="22"/>
          <w:szCs w:val="22"/>
          <w:lang w:val="de-CH"/>
        </w:rPr>
        <w:t>halb</w:t>
      </w:r>
      <w:r w:rsidR="00F50D6D" w:rsidRPr="009969AF">
        <w:rPr>
          <w:rFonts w:asciiTheme="minorHAnsi" w:hAnsiTheme="minorHAnsi" w:cstheme="minorHAnsi"/>
          <w:b/>
          <w:sz w:val="22"/>
          <w:szCs w:val="22"/>
          <w:lang w:val="de-CH"/>
        </w:rPr>
        <w:t>tage</w:t>
      </w:r>
      <w:r w:rsidR="009969AF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4124EE" w:rsidRPr="004124EE">
        <w:rPr>
          <w:rFonts w:asciiTheme="minorHAnsi" w:hAnsiTheme="minorHAnsi" w:cstheme="minorHAnsi"/>
          <w:sz w:val="22"/>
          <w:szCs w:val="22"/>
          <w:lang w:val="de-CH"/>
        </w:rPr>
        <w:t>pro Schuljahr</w:t>
      </w:r>
      <w:r w:rsidR="0075161B" w:rsidRPr="004124EE">
        <w:rPr>
          <w:rFonts w:asciiTheme="minorHAnsi" w:hAnsiTheme="minorHAnsi" w:cstheme="minorHAnsi"/>
          <w:sz w:val="22"/>
          <w:szCs w:val="22"/>
          <w:lang w:val="de-CH"/>
        </w:rPr>
        <w:t xml:space="preserve">, </w:t>
      </w:r>
      <w:r w:rsidR="00E3540E" w:rsidRPr="004124EE">
        <w:rPr>
          <w:rFonts w:asciiTheme="minorHAnsi" w:hAnsiTheme="minorHAnsi" w:cstheme="minorHAnsi"/>
          <w:sz w:val="22"/>
          <w:szCs w:val="22"/>
          <w:lang w:val="de-CH"/>
        </w:rPr>
        <w:t>ohne Begründung</w:t>
      </w:r>
      <w:r w:rsidR="007B2632" w:rsidRPr="004124EE">
        <w:rPr>
          <w:rFonts w:asciiTheme="minorHAnsi" w:hAnsiTheme="minorHAnsi" w:cstheme="minorHAnsi"/>
          <w:sz w:val="22"/>
          <w:szCs w:val="22"/>
          <w:lang w:val="de-CH"/>
        </w:rPr>
        <w:t xml:space="preserve"> mit Unterschrift Eltern /</w:t>
      </w:r>
      <w:r w:rsidR="0065497F" w:rsidRPr="004124EE">
        <w:rPr>
          <w:rFonts w:asciiTheme="minorHAnsi" w:hAnsiTheme="minorHAnsi" w:cstheme="minorHAnsi"/>
          <w:sz w:val="22"/>
          <w:szCs w:val="22"/>
          <w:lang w:val="de-CH"/>
        </w:rPr>
        <w:t>Erziehungs</w:t>
      </w:r>
      <w:r w:rsidR="007B2632" w:rsidRPr="004124EE">
        <w:rPr>
          <w:rFonts w:asciiTheme="minorHAnsi" w:hAnsiTheme="minorHAnsi" w:cstheme="minorHAnsi"/>
          <w:sz w:val="22"/>
          <w:szCs w:val="22"/>
          <w:lang w:val="de-CH"/>
        </w:rPr>
        <w:t>-</w:t>
      </w:r>
      <w:r w:rsidR="0065497F" w:rsidRPr="004124EE">
        <w:rPr>
          <w:rFonts w:asciiTheme="minorHAnsi" w:hAnsiTheme="minorHAnsi" w:cstheme="minorHAnsi"/>
          <w:sz w:val="22"/>
          <w:szCs w:val="22"/>
          <w:lang w:val="de-CH"/>
        </w:rPr>
        <w:t>berechtigt</w:t>
      </w:r>
      <w:r w:rsidR="002637C7" w:rsidRPr="004124EE">
        <w:rPr>
          <w:rFonts w:asciiTheme="minorHAnsi" w:hAnsiTheme="minorHAnsi" w:cstheme="minorHAnsi"/>
          <w:sz w:val="22"/>
          <w:szCs w:val="22"/>
          <w:lang w:val="de-CH"/>
        </w:rPr>
        <w:t>e</w:t>
      </w:r>
      <w:r w:rsidR="0065497F" w:rsidRPr="004124EE">
        <w:rPr>
          <w:rFonts w:asciiTheme="minorHAnsi" w:hAnsiTheme="minorHAnsi" w:cstheme="minorHAnsi"/>
          <w:sz w:val="22"/>
          <w:szCs w:val="22"/>
          <w:lang w:val="de-CH"/>
        </w:rPr>
        <w:t xml:space="preserve">, </w:t>
      </w:r>
      <w:r w:rsidR="005866FD" w:rsidRPr="004124EE">
        <w:rPr>
          <w:rFonts w:asciiTheme="minorHAnsi" w:hAnsiTheme="minorHAnsi" w:cstheme="minorHAnsi"/>
          <w:sz w:val="22"/>
          <w:szCs w:val="22"/>
          <w:lang w:val="de-CH"/>
        </w:rPr>
        <w:t xml:space="preserve">der </w:t>
      </w:r>
      <w:r w:rsidR="0075161B" w:rsidRPr="004124EE">
        <w:rPr>
          <w:rFonts w:asciiTheme="minorHAnsi" w:hAnsiTheme="minorHAnsi" w:cstheme="minorHAnsi"/>
          <w:sz w:val="22"/>
          <w:szCs w:val="22"/>
          <w:lang w:val="de-CH"/>
        </w:rPr>
        <w:t>Lehrperson</w:t>
      </w:r>
      <w:r w:rsidR="007B2632" w:rsidRPr="004124EE">
        <w:rPr>
          <w:rFonts w:asciiTheme="minorHAnsi" w:hAnsiTheme="minorHAnsi" w:cstheme="minorHAnsi"/>
          <w:sz w:val="22"/>
          <w:szCs w:val="22"/>
          <w:lang w:val="de-CH"/>
        </w:rPr>
        <w:t xml:space="preserve"> mindestens</w:t>
      </w:r>
      <w:r w:rsidR="005866FD" w:rsidRPr="004124EE">
        <w:rPr>
          <w:rFonts w:asciiTheme="minorHAnsi" w:hAnsiTheme="minorHAnsi" w:cstheme="minorHAnsi"/>
          <w:sz w:val="22"/>
          <w:szCs w:val="22"/>
          <w:lang w:val="de-CH"/>
        </w:rPr>
        <w:t xml:space="preserve"> eine Woche im Voraus abgeben</w:t>
      </w:r>
    </w:p>
    <w:p w14:paraId="05965BE9" w14:textId="77777777" w:rsidR="00736460" w:rsidRPr="004124EE" w:rsidRDefault="00736460" w:rsidP="00736460">
      <w:pPr>
        <w:pStyle w:val="Kopfzeile"/>
        <w:tabs>
          <w:tab w:val="clear" w:pos="4536"/>
          <w:tab w:val="clear" w:pos="9072"/>
          <w:tab w:val="left" w:pos="426"/>
        </w:tabs>
        <w:ind w:left="420" w:hanging="420"/>
        <w:rPr>
          <w:rFonts w:asciiTheme="minorHAnsi" w:hAnsiTheme="minorHAnsi" w:cstheme="minorHAnsi"/>
          <w:sz w:val="22"/>
          <w:szCs w:val="22"/>
          <w:lang w:val="de-CH"/>
        </w:rPr>
      </w:pPr>
    </w:p>
    <w:p w14:paraId="7450AF5E" w14:textId="7EF9D6D9" w:rsidR="0075161B" w:rsidRPr="004124EE" w:rsidRDefault="00320379" w:rsidP="00736460">
      <w:pPr>
        <w:pStyle w:val="Kopfzeile"/>
        <w:tabs>
          <w:tab w:val="clear" w:pos="4536"/>
          <w:tab w:val="clear" w:pos="9072"/>
          <w:tab w:val="left" w:pos="426"/>
        </w:tabs>
        <w:ind w:left="420" w:hanging="420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FORMCHECKBOX </w:instrText>
      </w:r>
      <w:r w:rsidR="0045088A">
        <w:rPr>
          <w:rFonts w:asciiTheme="minorHAnsi" w:hAnsiTheme="minorHAnsi" w:cstheme="minorHAnsi"/>
          <w:sz w:val="22"/>
          <w:szCs w:val="22"/>
          <w:lang w:val="de-CH"/>
        </w:rPr>
      </w:r>
      <w:r w:rsidR="0045088A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bookmarkEnd w:id="1"/>
      <w:r w:rsidR="00736460" w:rsidRPr="004124EE">
        <w:rPr>
          <w:rFonts w:asciiTheme="minorHAnsi" w:hAnsiTheme="minorHAnsi" w:cstheme="minorHAnsi"/>
          <w:sz w:val="22"/>
          <w:szCs w:val="22"/>
          <w:lang w:val="de-CH"/>
        </w:rPr>
        <w:tab/>
      </w:r>
      <w:r w:rsidR="0075161B" w:rsidRPr="004124EE">
        <w:rPr>
          <w:rFonts w:asciiTheme="minorHAnsi" w:hAnsiTheme="minorHAnsi" w:cstheme="minorHAnsi"/>
          <w:sz w:val="22"/>
          <w:szCs w:val="22"/>
          <w:lang w:val="de-CH"/>
        </w:rPr>
        <w:t xml:space="preserve">bis </w:t>
      </w:r>
      <w:r w:rsidR="0075161B" w:rsidRPr="009969AF">
        <w:rPr>
          <w:rFonts w:asciiTheme="minorHAnsi" w:hAnsiTheme="minorHAnsi" w:cstheme="minorHAnsi"/>
          <w:b/>
          <w:sz w:val="22"/>
          <w:szCs w:val="22"/>
          <w:lang w:val="de-CH"/>
        </w:rPr>
        <w:t xml:space="preserve">3 </w:t>
      </w:r>
      <w:r w:rsidR="009969AF" w:rsidRPr="009969AF">
        <w:rPr>
          <w:rFonts w:asciiTheme="minorHAnsi" w:hAnsiTheme="minorHAnsi" w:cstheme="minorHAnsi"/>
          <w:b/>
          <w:sz w:val="22"/>
          <w:szCs w:val="22"/>
          <w:lang w:val="de-CH"/>
        </w:rPr>
        <w:t xml:space="preserve">aufeinanderfolgende </w:t>
      </w:r>
      <w:r w:rsidR="004124EE" w:rsidRPr="009969AF">
        <w:rPr>
          <w:rFonts w:asciiTheme="minorHAnsi" w:hAnsiTheme="minorHAnsi" w:cstheme="minorHAnsi"/>
          <w:b/>
          <w:sz w:val="22"/>
          <w:szCs w:val="22"/>
          <w:lang w:val="de-CH"/>
        </w:rPr>
        <w:t>Schultage</w:t>
      </w:r>
      <w:r w:rsidR="009969AF">
        <w:rPr>
          <w:rFonts w:asciiTheme="minorHAnsi" w:hAnsiTheme="minorHAnsi" w:cstheme="minorHAnsi"/>
          <w:sz w:val="22"/>
          <w:szCs w:val="22"/>
          <w:lang w:val="de-CH"/>
        </w:rPr>
        <w:t xml:space="preserve"> pro Schuljahr</w:t>
      </w:r>
      <w:r w:rsidR="0075161B" w:rsidRPr="004124EE">
        <w:rPr>
          <w:rFonts w:asciiTheme="minorHAnsi" w:hAnsiTheme="minorHAnsi" w:cstheme="minorHAnsi"/>
          <w:sz w:val="22"/>
          <w:szCs w:val="22"/>
          <w:lang w:val="de-CH"/>
        </w:rPr>
        <w:t xml:space="preserve">, </w:t>
      </w:r>
      <w:r w:rsidR="00D2165B" w:rsidRPr="004124EE">
        <w:rPr>
          <w:rFonts w:asciiTheme="minorHAnsi" w:hAnsiTheme="minorHAnsi" w:cstheme="minorHAnsi"/>
          <w:sz w:val="22"/>
          <w:szCs w:val="22"/>
          <w:lang w:val="de-CH"/>
        </w:rPr>
        <w:t xml:space="preserve">schriftliche </w:t>
      </w:r>
      <w:r w:rsidR="0075161B" w:rsidRPr="004124EE">
        <w:rPr>
          <w:rFonts w:asciiTheme="minorHAnsi" w:hAnsiTheme="minorHAnsi" w:cstheme="minorHAnsi"/>
          <w:sz w:val="22"/>
          <w:szCs w:val="22"/>
          <w:lang w:val="de-CH"/>
        </w:rPr>
        <w:t>Begründung mit Unterschrift Eltern /Erziehungsberechtigte</w:t>
      </w:r>
      <w:r w:rsidR="0065497F" w:rsidRPr="004124EE">
        <w:rPr>
          <w:rFonts w:asciiTheme="minorHAnsi" w:hAnsiTheme="minorHAnsi" w:cstheme="minorHAnsi"/>
          <w:sz w:val="22"/>
          <w:szCs w:val="22"/>
          <w:lang w:val="de-CH"/>
        </w:rPr>
        <w:t>, bei der</w:t>
      </w:r>
      <w:r w:rsidR="00D2165B" w:rsidRPr="004124EE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75161B" w:rsidRPr="004124EE">
        <w:rPr>
          <w:rFonts w:asciiTheme="minorHAnsi" w:hAnsiTheme="minorHAnsi" w:cstheme="minorHAnsi"/>
          <w:sz w:val="22"/>
          <w:szCs w:val="22"/>
          <w:lang w:val="de-CH"/>
        </w:rPr>
        <w:t>Lehrperson</w:t>
      </w:r>
      <w:r w:rsidR="00073480" w:rsidRPr="004124EE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7B2632" w:rsidRPr="004124EE">
        <w:rPr>
          <w:rFonts w:asciiTheme="minorHAnsi" w:hAnsiTheme="minorHAnsi" w:cstheme="minorHAnsi"/>
          <w:sz w:val="22"/>
          <w:szCs w:val="22"/>
          <w:lang w:val="de-CH"/>
        </w:rPr>
        <w:t xml:space="preserve">mind. </w:t>
      </w:r>
      <w:r w:rsidR="005866FD" w:rsidRPr="004124EE">
        <w:rPr>
          <w:rFonts w:asciiTheme="minorHAnsi" w:hAnsiTheme="minorHAnsi" w:cstheme="minorHAnsi"/>
          <w:sz w:val="22"/>
          <w:szCs w:val="22"/>
          <w:lang w:val="de-CH"/>
        </w:rPr>
        <w:t xml:space="preserve">zwei Wochen im Voraus </w:t>
      </w:r>
      <w:r w:rsidR="00073480" w:rsidRPr="004124EE">
        <w:rPr>
          <w:rFonts w:asciiTheme="minorHAnsi" w:hAnsiTheme="minorHAnsi" w:cstheme="minorHAnsi"/>
          <w:sz w:val="22"/>
          <w:szCs w:val="22"/>
          <w:lang w:val="de-CH"/>
        </w:rPr>
        <w:t>einreichen</w:t>
      </w:r>
    </w:p>
    <w:p w14:paraId="56648C0E" w14:textId="77777777" w:rsidR="00736460" w:rsidRPr="004124EE" w:rsidRDefault="00736460" w:rsidP="00736460">
      <w:pPr>
        <w:pStyle w:val="Kopfzeile"/>
        <w:tabs>
          <w:tab w:val="clear" w:pos="4536"/>
          <w:tab w:val="clear" w:pos="9072"/>
          <w:tab w:val="left" w:pos="426"/>
        </w:tabs>
        <w:ind w:left="420" w:hanging="420"/>
        <w:rPr>
          <w:rFonts w:asciiTheme="minorHAnsi" w:hAnsiTheme="minorHAnsi" w:cstheme="minorHAnsi"/>
          <w:sz w:val="22"/>
          <w:szCs w:val="22"/>
          <w:lang w:val="de-CH"/>
        </w:rPr>
      </w:pPr>
    </w:p>
    <w:p w14:paraId="6A5DC5EE" w14:textId="51B42FB4" w:rsidR="0075161B" w:rsidRPr="004124EE" w:rsidRDefault="00320379" w:rsidP="00736460">
      <w:pPr>
        <w:pStyle w:val="Kopfzeile"/>
        <w:tabs>
          <w:tab w:val="clear" w:pos="4536"/>
          <w:tab w:val="clear" w:pos="9072"/>
          <w:tab w:val="left" w:pos="426"/>
        </w:tabs>
        <w:ind w:left="420" w:hanging="420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FORMCHECKBOX </w:instrText>
      </w:r>
      <w:r w:rsidR="0045088A">
        <w:rPr>
          <w:rFonts w:asciiTheme="minorHAnsi" w:hAnsiTheme="minorHAnsi" w:cstheme="minorHAnsi"/>
          <w:sz w:val="22"/>
          <w:szCs w:val="22"/>
          <w:lang w:val="de-CH"/>
        </w:rPr>
      </w:r>
      <w:r w:rsidR="0045088A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bookmarkEnd w:id="2"/>
      <w:r w:rsidR="00736460" w:rsidRPr="004124EE">
        <w:rPr>
          <w:rFonts w:asciiTheme="minorHAnsi" w:hAnsiTheme="minorHAnsi" w:cstheme="minorHAnsi"/>
          <w:sz w:val="22"/>
          <w:szCs w:val="22"/>
          <w:lang w:val="de-CH"/>
        </w:rPr>
        <w:tab/>
      </w:r>
      <w:r w:rsidR="0075161B" w:rsidRPr="004124EE">
        <w:rPr>
          <w:rFonts w:asciiTheme="minorHAnsi" w:hAnsiTheme="minorHAnsi" w:cstheme="minorHAnsi"/>
          <w:sz w:val="22"/>
          <w:szCs w:val="22"/>
          <w:lang w:val="de-CH"/>
        </w:rPr>
        <w:t xml:space="preserve">bis </w:t>
      </w:r>
      <w:r w:rsidR="0075161B" w:rsidRPr="009969AF">
        <w:rPr>
          <w:rFonts w:asciiTheme="minorHAnsi" w:hAnsiTheme="minorHAnsi" w:cstheme="minorHAnsi"/>
          <w:b/>
          <w:sz w:val="22"/>
          <w:szCs w:val="22"/>
          <w:lang w:val="de-CH"/>
        </w:rPr>
        <w:t xml:space="preserve">5 </w:t>
      </w:r>
      <w:r w:rsidR="004124EE" w:rsidRPr="009969AF">
        <w:rPr>
          <w:rFonts w:asciiTheme="minorHAnsi" w:hAnsiTheme="minorHAnsi" w:cstheme="minorHAnsi"/>
          <w:b/>
          <w:sz w:val="22"/>
          <w:szCs w:val="22"/>
          <w:lang w:val="de-CH"/>
        </w:rPr>
        <w:t>aufeinanderfolgende Schult</w:t>
      </w:r>
      <w:r w:rsidR="0075161B" w:rsidRPr="009969AF">
        <w:rPr>
          <w:rFonts w:asciiTheme="minorHAnsi" w:hAnsiTheme="minorHAnsi" w:cstheme="minorHAnsi"/>
          <w:b/>
          <w:sz w:val="22"/>
          <w:szCs w:val="22"/>
          <w:lang w:val="de-CH"/>
        </w:rPr>
        <w:t>age</w:t>
      </w:r>
      <w:r w:rsidR="004124EE" w:rsidRPr="004124EE">
        <w:rPr>
          <w:rFonts w:asciiTheme="minorHAnsi" w:hAnsiTheme="minorHAnsi" w:cstheme="minorHAnsi"/>
          <w:sz w:val="22"/>
          <w:szCs w:val="22"/>
          <w:lang w:val="de-CH"/>
        </w:rPr>
        <w:t xml:space="preserve"> einmal für die Schulperiode KG bis 6. Klasse</w:t>
      </w:r>
      <w:r w:rsidR="0075161B" w:rsidRPr="004124EE">
        <w:rPr>
          <w:rFonts w:asciiTheme="minorHAnsi" w:hAnsiTheme="minorHAnsi" w:cstheme="minorHAnsi"/>
          <w:sz w:val="22"/>
          <w:szCs w:val="22"/>
          <w:lang w:val="de-CH"/>
        </w:rPr>
        <w:t xml:space="preserve">, </w:t>
      </w:r>
      <w:r w:rsidR="00D2165B" w:rsidRPr="004124EE">
        <w:rPr>
          <w:rFonts w:asciiTheme="minorHAnsi" w:hAnsiTheme="minorHAnsi" w:cstheme="minorHAnsi"/>
          <w:sz w:val="22"/>
          <w:szCs w:val="22"/>
          <w:lang w:val="de-CH"/>
        </w:rPr>
        <w:t xml:space="preserve">schriftliche </w:t>
      </w:r>
      <w:r w:rsidR="0075161B" w:rsidRPr="004124EE">
        <w:rPr>
          <w:rFonts w:asciiTheme="minorHAnsi" w:hAnsiTheme="minorHAnsi" w:cstheme="minorHAnsi"/>
          <w:sz w:val="22"/>
          <w:szCs w:val="22"/>
          <w:lang w:val="de-CH"/>
        </w:rPr>
        <w:t>Begründung mit Unterschrift Eltern /Erziehungsberechtigte</w:t>
      </w:r>
      <w:r w:rsidR="0065497F" w:rsidRPr="004124EE">
        <w:rPr>
          <w:rFonts w:asciiTheme="minorHAnsi" w:hAnsiTheme="minorHAnsi" w:cstheme="minorHAnsi"/>
          <w:sz w:val="22"/>
          <w:szCs w:val="22"/>
          <w:lang w:val="de-CH"/>
        </w:rPr>
        <w:t>, bei der</w:t>
      </w:r>
      <w:r w:rsidR="00D2165B" w:rsidRPr="004124EE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75161B" w:rsidRPr="004124EE">
        <w:rPr>
          <w:rFonts w:asciiTheme="minorHAnsi" w:hAnsiTheme="minorHAnsi" w:cstheme="minorHAnsi"/>
          <w:sz w:val="22"/>
          <w:szCs w:val="22"/>
          <w:lang w:val="de-CH"/>
        </w:rPr>
        <w:t>Schulleitung</w:t>
      </w:r>
      <w:r w:rsidR="00073480" w:rsidRPr="004124EE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7B2632" w:rsidRPr="004124EE">
        <w:rPr>
          <w:rFonts w:asciiTheme="minorHAnsi" w:hAnsiTheme="minorHAnsi" w:cstheme="minorHAnsi"/>
          <w:sz w:val="22"/>
          <w:szCs w:val="22"/>
          <w:lang w:val="de-CH"/>
        </w:rPr>
        <w:t xml:space="preserve">mind. </w:t>
      </w:r>
      <w:r w:rsidR="005866FD" w:rsidRPr="004124EE">
        <w:rPr>
          <w:rFonts w:asciiTheme="minorHAnsi" w:hAnsiTheme="minorHAnsi" w:cstheme="minorHAnsi"/>
          <w:sz w:val="22"/>
          <w:szCs w:val="22"/>
          <w:lang w:val="de-CH"/>
        </w:rPr>
        <w:t xml:space="preserve">drei Wochen im Voraus </w:t>
      </w:r>
      <w:r w:rsidR="00073480" w:rsidRPr="004124EE">
        <w:rPr>
          <w:rFonts w:asciiTheme="minorHAnsi" w:hAnsiTheme="minorHAnsi" w:cstheme="minorHAnsi"/>
          <w:sz w:val="22"/>
          <w:szCs w:val="22"/>
          <w:lang w:val="de-CH"/>
        </w:rPr>
        <w:t>einreichen</w:t>
      </w:r>
    </w:p>
    <w:p w14:paraId="2A7F3B4A" w14:textId="77777777" w:rsidR="001E1B3C" w:rsidRPr="004124EE" w:rsidRDefault="001E1B3C" w:rsidP="00221FE6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  <w:lang w:val="de-CH"/>
        </w:rPr>
      </w:pPr>
    </w:p>
    <w:p w14:paraId="6E125B13" w14:textId="77777777" w:rsidR="00F50D6D" w:rsidRPr="004124EE" w:rsidRDefault="001E1B3C" w:rsidP="00221FE6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4124EE">
        <w:rPr>
          <w:rFonts w:asciiTheme="minorHAnsi" w:hAnsiTheme="minorHAnsi" w:cstheme="minorHAnsi"/>
          <w:b/>
          <w:sz w:val="22"/>
          <w:szCs w:val="22"/>
          <w:lang w:val="de-CH"/>
        </w:rPr>
        <w:t>Während der ersten und letzten Schulwoche eines Schuljahres sowie während festgelegten Klassen- und Schulprojekten</w:t>
      </w:r>
      <w:r w:rsidR="00262A3C" w:rsidRPr="004124EE">
        <w:rPr>
          <w:rFonts w:asciiTheme="minorHAnsi" w:hAnsiTheme="minorHAnsi" w:cstheme="minorHAnsi"/>
          <w:b/>
          <w:sz w:val="22"/>
          <w:szCs w:val="22"/>
          <w:lang w:val="de-CH"/>
        </w:rPr>
        <w:t xml:space="preserve"> </w:t>
      </w:r>
      <w:r w:rsidR="00262A3C" w:rsidRPr="004124EE">
        <w:rPr>
          <w:rFonts w:asciiTheme="minorHAnsi" w:hAnsiTheme="minorHAnsi" w:cstheme="minorHAnsi"/>
          <w:b/>
          <w:i/>
          <w:sz w:val="22"/>
          <w:szCs w:val="22"/>
          <w:lang w:val="de-CH"/>
        </w:rPr>
        <w:t>(Herbstwanderung, Projektwoche, Schulsporttage, Lehrausflüge, Schulreisen, Klassenlager)</w:t>
      </w:r>
      <w:r w:rsidRPr="004124EE">
        <w:rPr>
          <w:rFonts w:asciiTheme="minorHAnsi" w:hAnsiTheme="minorHAnsi" w:cstheme="minorHAnsi"/>
          <w:b/>
          <w:sz w:val="22"/>
          <w:szCs w:val="22"/>
          <w:lang w:val="de-CH"/>
        </w:rPr>
        <w:t xml:space="preserve"> kann kein Urlaub bezogen werden.</w:t>
      </w:r>
    </w:p>
    <w:p w14:paraId="513CD5E5" w14:textId="77777777" w:rsidR="001E1B3C" w:rsidRPr="004124EE" w:rsidRDefault="001E1B3C" w:rsidP="00221FE6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  <w:lang w:val="de-CH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68"/>
        <w:gridCol w:w="5144"/>
      </w:tblGrid>
      <w:tr w:rsidR="00B24D99" w:rsidRPr="004124EE" w14:paraId="7283BADA" w14:textId="77777777" w:rsidTr="000B2053">
        <w:tc>
          <w:tcPr>
            <w:tcW w:w="4068" w:type="dxa"/>
            <w:shd w:val="clear" w:color="auto" w:fill="auto"/>
          </w:tcPr>
          <w:p w14:paraId="25E6A4E9" w14:textId="77777777" w:rsidR="00B24D99" w:rsidRPr="004124EE" w:rsidRDefault="00B24D99" w:rsidP="000B205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Familienname:</w:t>
            </w:r>
          </w:p>
        </w:tc>
        <w:bookmarkStart w:id="3" w:name="Text1"/>
        <w:tc>
          <w:tcPr>
            <w:tcW w:w="5144" w:type="dxa"/>
            <w:tcBorders>
              <w:bottom w:val="single" w:sz="4" w:space="0" w:color="auto"/>
            </w:tcBorders>
            <w:shd w:val="clear" w:color="auto" w:fill="auto"/>
          </w:tcPr>
          <w:p w14:paraId="1C5135A5" w14:textId="227B2170" w:rsidR="00B24D99" w:rsidRPr="004124EE" w:rsidRDefault="001A1425" w:rsidP="000B205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C0111"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="004201B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4201B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4201B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4201B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4201B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bookmarkEnd w:id="3"/>
          </w:p>
        </w:tc>
      </w:tr>
      <w:tr w:rsidR="00C27018" w:rsidRPr="004124EE" w14:paraId="5CB03D59" w14:textId="77777777" w:rsidTr="000B2053">
        <w:tc>
          <w:tcPr>
            <w:tcW w:w="4068" w:type="dxa"/>
            <w:shd w:val="clear" w:color="auto" w:fill="auto"/>
          </w:tcPr>
          <w:p w14:paraId="42A43B13" w14:textId="65BD4283" w:rsidR="00C27018" w:rsidRPr="004124EE" w:rsidRDefault="00C27018" w:rsidP="000B205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Adresse</w:t>
            </w:r>
            <w:r w:rsidR="00E308E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:</w:t>
            </w:r>
          </w:p>
        </w:tc>
        <w:bookmarkStart w:id="4" w:name="Text9"/>
        <w:tc>
          <w:tcPr>
            <w:tcW w:w="5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B27BD" w14:textId="51DC6592" w:rsidR="00C27018" w:rsidRPr="004124EE" w:rsidRDefault="001A1425" w:rsidP="000B205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C27018"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="004201B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4201B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4201B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4201B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4201B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bookmarkEnd w:id="4"/>
          </w:p>
        </w:tc>
      </w:tr>
      <w:tr w:rsidR="00B24D99" w:rsidRPr="004124EE" w14:paraId="09719A57" w14:textId="77777777" w:rsidTr="000B2053">
        <w:tc>
          <w:tcPr>
            <w:tcW w:w="4068" w:type="dxa"/>
            <w:shd w:val="clear" w:color="auto" w:fill="auto"/>
          </w:tcPr>
          <w:p w14:paraId="702E684E" w14:textId="77777777" w:rsidR="00B24D99" w:rsidRPr="004124EE" w:rsidRDefault="00B24D99" w:rsidP="000B205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Telefonnummer:</w:t>
            </w:r>
          </w:p>
        </w:tc>
        <w:bookmarkStart w:id="5" w:name="Text2"/>
        <w:tc>
          <w:tcPr>
            <w:tcW w:w="5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46488" w14:textId="77777777" w:rsidR="00B24D99" w:rsidRPr="004124EE" w:rsidRDefault="001A1425" w:rsidP="000B205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C0111"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="00BB4DA8"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BB4DA8"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BB4DA8"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BB4DA8"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BB4DA8"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bookmarkEnd w:id="5"/>
          </w:p>
        </w:tc>
      </w:tr>
      <w:tr w:rsidR="00E308EB" w:rsidRPr="004124EE" w14:paraId="01AE7AC2" w14:textId="77777777" w:rsidTr="00736460">
        <w:tc>
          <w:tcPr>
            <w:tcW w:w="4068" w:type="dxa"/>
            <w:shd w:val="clear" w:color="auto" w:fill="auto"/>
          </w:tcPr>
          <w:p w14:paraId="240AC1C6" w14:textId="2B9DF498" w:rsidR="00E308EB" w:rsidRPr="004124EE" w:rsidRDefault="00E308EB" w:rsidP="000B205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E-Mailadresse:</w:t>
            </w:r>
          </w:p>
        </w:tc>
        <w:tc>
          <w:tcPr>
            <w:tcW w:w="5144" w:type="dxa"/>
            <w:tcBorders>
              <w:top w:val="single" w:sz="4" w:space="0" w:color="auto"/>
            </w:tcBorders>
            <w:shd w:val="clear" w:color="auto" w:fill="auto"/>
          </w:tcPr>
          <w:p w14:paraId="4BB88AB7" w14:textId="77777777" w:rsidR="00E308EB" w:rsidRPr="004124EE" w:rsidRDefault="00E308EB" w:rsidP="000B205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</w:tr>
      <w:tr w:rsidR="00B24D99" w:rsidRPr="004124EE" w14:paraId="2A599DD7" w14:textId="77777777" w:rsidTr="00736460">
        <w:tc>
          <w:tcPr>
            <w:tcW w:w="4068" w:type="dxa"/>
            <w:shd w:val="clear" w:color="auto" w:fill="auto"/>
          </w:tcPr>
          <w:p w14:paraId="663AA26B" w14:textId="480A722F" w:rsidR="00E308EB" w:rsidRPr="004124EE" w:rsidRDefault="00E308EB" w:rsidP="000B205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  <w:tc>
          <w:tcPr>
            <w:tcW w:w="5144" w:type="dxa"/>
            <w:tcBorders>
              <w:top w:val="single" w:sz="4" w:space="0" w:color="auto"/>
            </w:tcBorders>
            <w:shd w:val="clear" w:color="auto" w:fill="auto"/>
          </w:tcPr>
          <w:p w14:paraId="7275C027" w14:textId="77777777" w:rsidR="00B24D99" w:rsidRPr="004124EE" w:rsidRDefault="00B24D99" w:rsidP="000B205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</w:tr>
      <w:tr w:rsidR="00B24D99" w:rsidRPr="004124EE" w14:paraId="24074C42" w14:textId="77777777" w:rsidTr="00736460">
        <w:tc>
          <w:tcPr>
            <w:tcW w:w="4068" w:type="dxa"/>
            <w:shd w:val="clear" w:color="auto" w:fill="auto"/>
          </w:tcPr>
          <w:p w14:paraId="4B091CBE" w14:textId="77777777" w:rsidR="00B24D99" w:rsidRPr="004124EE" w:rsidRDefault="00B24D99" w:rsidP="0065497F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Namen </w:t>
            </w:r>
            <w:r w:rsidR="0075161B"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der Kinder </w:t>
            </w:r>
            <w:r w:rsidR="0065497F"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Klassen/</w:t>
            </w:r>
            <w:r w:rsidR="00D2165B"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Klassenlehrpersonen</w:t>
            </w:r>
          </w:p>
        </w:tc>
        <w:tc>
          <w:tcPr>
            <w:tcW w:w="5144" w:type="dxa"/>
            <w:tcBorders>
              <w:bottom w:val="single" w:sz="4" w:space="0" w:color="auto"/>
            </w:tcBorders>
            <w:shd w:val="clear" w:color="auto" w:fill="auto"/>
          </w:tcPr>
          <w:p w14:paraId="37A0847C" w14:textId="7674835D" w:rsidR="00B24D99" w:rsidRPr="004124EE" w:rsidRDefault="001A1425" w:rsidP="000B205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5497F"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="004201B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4201B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4201B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4201B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4201B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B24D99" w:rsidRPr="004124EE" w14:paraId="10A5E4CD" w14:textId="77777777" w:rsidTr="000B2053">
        <w:tc>
          <w:tcPr>
            <w:tcW w:w="4068" w:type="dxa"/>
            <w:shd w:val="clear" w:color="auto" w:fill="auto"/>
          </w:tcPr>
          <w:p w14:paraId="47055731" w14:textId="77777777" w:rsidR="00B24D99" w:rsidRPr="004124EE" w:rsidRDefault="00B24D99" w:rsidP="000B205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  <w:bookmarkStart w:id="6" w:name="Text5"/>
        <w:tc>
          <w:tcPr>
            <w:tcW w:w="5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EDD20" w14:textId="7135B7DA" w:rsidR="00B24D99" w:rsidRPr="004124EE" w:rsidRDefault="001A1425" w:rsidP="000B205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5497F"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="004201B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4201B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4201B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4201B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bookmarkEnd w:id="6"/>
          </w:p>
        </w:tc>
      </w:tr>
      <w:tr w:rsidR="00B24D99" w:rsidRPr="004124EE" w14:paraId="425871C5" w14:textId="77777777" w:rsidTr="000B2053">
        <w:tc>
          <w:tcPr>
            <w:tcW w:w="4068" w:type="dxa"/>
            <w:shd w:val="clear" w:color="auto" w:fill="auto"/>
          </w:tcPr>
          <w:p w14:paraId="47474D96" w14:textId="77777777" w:rsidR="00B24D99" w:rsidRPr="004124EE" w:rsidRDefault="00B24D99" w:rsidP="000B205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  <w:bookmarkStart w:id="7" w:name="Text6"/>
        <w:tc>
          <w:tcPr>
            <w:tcW w:w="5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8476A" w14:textId="55A21148" w:rsidR="00B24D99" w:rsidRPr="004124EE" w:rsidRDefault="001A1425" w:rsidP="000B205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5497F"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="004201B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4201B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4201B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4201B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4201B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bookmarkEnd w:id="7"/>
          </w:p>
        </w:tc>
      </w:tr>
      <w:tr w:rsidR="00B24D99" w:rsidRPr="004124EE" w14:paraId="50262DF1" w14:textId="77777777" w:rsidTr="000B2053">
        <w:tc>
          <w:tcPr>
            <w:tcW w:w="4068" w:type="dxa"/>
            <w:shd w:val="clear" w:color="auto" w:fill="auto"/>
          </w:tcPr>
          <w:p w14:paraId="56115840" w14:textId="77777777" w:rsidR="00B24D99" w:rsidRPr="004124EE" w:rsidRDefault="002637C7" w:rsidP="000B205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Daten</w:t>
            </w:r>
            <w:r w:rsidR="00B24D99"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/Dauer des Urlaubs:</w:t>
            </w:r>
          </w:p>
        </w:tc>
        <w:bookmarkStart w:id="8" w:name="Text4"/>
        <w:tc>
          <w:tcPr>
            <w:tcW w:w="5144" w:type="dxa"/>
            <w:tcBorders>
              <w:bottom w:val="single" w:sz="4" w:space="0" w:color="auto"/>
            </w:tcBorders>
            <w:shd w:val="clear" w:color="auto" w:fill="auto"/>
          </w:tcPr>
          <w:p w14:paraId="7273663D" w14:textId="08B32233" w:rsidR="00B24D99" w:rsidRPr="004124EE" w:rsidRDefault="001A1425" w:rsidP="000B205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C0111"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="004201B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4201B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4201B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4201B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4201B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bookmarkEnd w:id="8"/>
          </w:p>
        </w:tc>
      </w:tr>
      <w:tr w:rsidR="00811FE3" w:rsidRPr="004124EE" w14:paraId="5A556374" w14:textId="77777777" w:rsidTr="000B2053">
        <w:tc>
          <w:tcPr>
            <w:tcW w:w="4068" w:type="dxa"/>
            <w:shd w:val="clear" w:color="auto" w:fill="auto"/>
          </w:tcPr>
          <w:p w14:paraId="63BD5316" w14:textId="77777777" w:rsidR="00811FE3" w:rsidRPr="004124EE" w:rsidRDefault="00811FE3" w:rsidP="000B205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Anzahl Jokerhalbtage</w:t>
            </w:r>
          </w:p>
        </w:tc>
        <w:bookmarkStart w:id="9" w:name="Text10"/>
        <w:tc>
          <w:tcPr>
            <w:tcW w:w="5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95957" w14:textId="77777777" w:rsidR="00811FE3" w:rsidRPr="004124EE" w:rsidRDefault="00811FE3" w:rsidP="00811FE3">
            <w:pPr>
              <w:pStyle w:val="Kopfzeile"/>
              <w:tabs>
                <w:tab w:val="clear" w:pos="4536"/>
                <w:tab w:val="clear" w:pos="9072"/>
                <w:tab w:val="left" w:pos="1744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4124E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4124E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4124E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4124E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4124E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bookmarkEnd w:id="9"/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     /max. 4 </w:t>
            </w:r>
          </w:p>
        </w:tc>
      </w:tr>
      <w:tr w:rsidR="00B24D99" w:rsidRPr="004124EE" w14:paraId="5F48A41B" w14:textId="77777777" w:rsidTr="000B2053">
        <w:tc>
          <w:tcPr>
            <w:tcW w:w="4068" w:type="dxa"/>
            <w:shd w:val="clear" w:color="auto" w:fill="auto"/>
          </w:tcPr>
          <w:p w14:paraId="18D534EE" w14:textId="77777777" w:rsidR="00B24D99" w:rsidRPr="004124EE" w:rsidRDefault="00B24D99" w:rsidP="000B205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C557E" w14:textId="77777777" w:rsidR="00104781" w:rsidRPr="004124EE" w:rsidRDefault="00104781" w:rsidP="000B205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</w:tr>
      <w:tr w:rsidR="00B24D99" w:rsidRPr="004124EE" w14:paraId="5130DDA9" w14:textId="77777777" w:rsidTr="000B2053">
        <w:tc>
          <w:tcPr>
            <w:tcW w:w="4068" w:type="dxa"/>
            <w:tcBorders>
              <w:right w:val="single" w:sz="4" w:space="0" w:color="auto"/>
            </w:tcBorders>
            <w:shd w:val="clear" w:color="auto" w:fill="auto"/>
          </w:tcPr>
          <w:p w14:paraId="00CC77C7" w14:textId="77777777" w:rsidR="00B24D99" w:rsidRPr="004124EE" w:rsidRDefault="00B24D99" w:rsidP="000B205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Begründung:</w:t>
            </w:r>
          </w:p>
          <w:p w14:paraId="3F1BCA36" w14:textId="77777777" w:rsidR="00B24D99" w:rsidRPr="004124EE" w:rsidRDefault="00B24D99" w:rsidP="000B205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14:paraId="282946F2" w14:textId="77777777" w:rsidR="00B24D99" w:rsidRPr="004124EE" w:rsidRDefault="00B24D99" w:rsidP="000B205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14:paraId="5293823D" w14:textId="77777777" w:rsidR="00B24D99" w:rsidRPr="004124EE" w:rsidRDefault="00B24D99" w:rsidP="000B205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14:paraId="7FF82D35" w14:textId="77777777" w:rsidR="00B24D99" w:rsidRPr="004124EE" w:rsidRDefault="00B24D99" w:rsidP="000B205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14:paraId="6EEB3C4B" w14:textId="77777777" w:rsidR="00B24D99" w:rsidRPr="004124EE" w:rsidRDefault="00B24D99" w:rsidP="000B205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14:paraId="5174F4C4" w14:textId="77777777" w:rsidR="00B24D99" w:rsidRPr="004124EE" w:rsidRDefault="00B24D99" w:rsidP="000B205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14:paraId="0EDEF639" w14:textId="77777777" w:rsidR="00B24D99" w:rsidRPr="004124EE" w:rsidRDefault="00B24D99" w:rsidP="000B205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14:paraId="1A989538" w14:textId="77777777" w:rsidR="00F7634F" w:rsidRPr="004124EE" w:rsidRDefault="00F7634F" w:rsidP="000B205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14:paraId="6AA134C5" w14:textId="77777777" w:rsidR="00F10876" w:rsidRPr="004124EE" w:rsidRDefault="00F10876" w:rsidP="000B205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  <w:bookmarkStart w:id="10" w:name="Text8"/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68F2" w14:textId="67101B40" w:rsidR="009C0111" w:rsidRPr="004124EE" w:rsidRDefault="001A1425" w:rsidP="000B2053">
            <w:pPr>
              <w:pStyle w:val="Kopfzeile"/>
              <w:tabs>
                <w:tab w:val="clear" w:pos="4536"/>
                <w:tab w:val="clear" w:pos="9072"/>
              </w:tabs>
              <w:ind w:right="176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19372C"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="004201B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4201B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4201B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4201B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4201B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bookmarkEnd w:id="10"/>
          </w:p>
        </w:tc>
      </w:tr>
      <w:tr w:rsidR="00F10876" w:rsidRPr="004124EE" w14:paraId="7A75AC69" w14:textId="77777777" w:rsidTr="00FD0208">
        <w:tc>
          <w:tcPr>
            <w:tcW w:w="9212" w:type="dxa"/>
            <w:gridSpan w:val="2"/>
            <w:shd w:val="clear" w:color="auto" w:fill="auto"/>
          </w:tcPr>
          <w:p w14:paraId="5AB47CC0" w14:textId="77777777" w:rsidR="00F10876" w:rsidRPr="004124EE" w:rsidRDefault="00F10876" w:rsidP="000B205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14:paraId="5922C237" w14:textId="3AD91DEC" w:rsidR="00F10876" w:rsidRPr="004124EE" w:rsidRDefault="00F10876" w:rsidP="000B205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Die Unterzeichnenden bestätigen, das Urlaubs</w:t>
            </w:r>
            <w:r w:rsidR="00F02CBF"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konzept</w:t>
            </w: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Lernende unter </w:t>
            </w:r>
            <w:hyperlink r:id="rId11" w:history="1">
              <w:r w:rsidR="00C54EE9" w:rsidRPr="009B534F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de-CH"/>
                </w:rPr>
                <w:t>www.schule-oberkirch.ch\Elterninformationen\Urlaubsbestimmungen</w:t>
              </w:r>
            </w:hyperlink>
            <w:r w:rsidR="00C54EE9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</w:t>
            </w: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eingesehen zu haben. </w:t>
            </w:r>
          </w:p>
          <w:p w14:paraId="2581AA79" w14:textId="77777777" w:rsidR="00D95816" w:rsidRPr="004124EE" w:rsidRDefault="00D95816" w:rsidP="000B205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</w:tr>
      <w:tr w:rsidR="00F7634F" w:rsidRPr="004124EE" w14:paraId="38C26149" w14:textId="77777777" w:rsidTr="000B2053">
        <w:tc>
          <w:tcPr>
            <w:tcW w:w="4068" w:type="dxa"/>
            <w:shd w:val="clear" w:color="auto" w:fill="auto"/>
          </w:tcPr>
          <w:p w14:paraId="0F642ACA" w14:textId="77777777" w:rsidR="00F7634F" w:rsidRPr="004124EE" w:rsidRDefault="00F7634F" w:rsidP="000B205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Datum</w:t>
            </w:r>
            <w:r w:rsidR="00F51963"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</w:t>
            </w:r>
          </w:p>
        </w:tc>
        <w:bookmarkStart w:id="11" w:name="Text7"/>
        <w:tc>
          <w:tcPr>
            <w:tcW w:w="5144" w:type="dxa"/>
            <w:tcBorders>
              <w:bottom w:val="single" w:sz="4" w:space="0" w:color="auto"/>
            </w:tcBorders>
            <w:shd w:val="clear" w:color="auto" w:fill="auto"/>
          </w:tcPr>
          <w:p w14:paraId="10CA3791" w14:textId="77777777" w:rsidR="00F7634F" w:rsidRPr="004124EE" w:rsidRDefault="001A1425" w:rsidP="000B205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9372C"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="00BB4DA8"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BB4DA8"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BB4DA8"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BB4DA8"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BB4DA8"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bookmarkEnd w:id="11"/>
          </w:p>
        </w:tc>
      </w:tr>
      <w:tr w:rsidR="00B24D99" w:rsidRPr="004124EE" w14:paraId="57C282CB" w14:textId="77777777" w:rsidTr="000B2053">
        <w:tc>
          <w:tcPr>
            <w:tcW w:w="4068" w:type="dxa"/>
            <w:shd w:val="clear" w:color="auto" w:fill="auto"/>
          </w:tcPr>
          <w:p w14:paraId="141AFC6C" w14:textId="77777777" w:rsidR="00F7634F" w:rsidRPr="004124EE" w:rsidRDefault="00F7634F" w:rsidP="000B205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14:paraId="6A5278F9" w14:textId="77777777" w:rsidR="00B24D99" w:rsidRPr="004124EE" w:rsidRDefault="00F7634F" w:rsidP="000B205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U</w:t>
            </w:r>
            <w:r w:rsidR="00B24D99" w:rsidRPr="004124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nterschrift/en:</w:t>
            </w:r>
          </w:p>
        </w:tc>
        <w:tc>
          <w:tcPr>
            <w:tcW w:w="5144" w:type="dxa"/>
            <w:tcBorders>
              <w:bottom w:val="single" w:sz="4" w:space="0" w:color="auto"/>
            </w:tcBorders>
            <w:shd w:val="clear" w:color="auto" w:fill="auto"/>
          </w:tcPr>
          <w:p w14:paraId="78F7DC11" w14:textId="77777777" w:rsidR="00B24D99" w:rsidRPr="004124EE" w:rsidRDefault="00B24D99" w:rsidP="000B205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</w:tr>
    </w:tbl>
    <w:p w14:paraId="5C208115" w14:textId="77777777" w:rsidR="00B24D99" w:rsidRPr="004124EE" w:rsidRDefault="00B24D99" w:rsidP="00C27018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  <w:lang w:val="de-CH"/>
        </w:rPr>
      </w:pPr>
    </w:p>
    <w:sectPr w:rsidR="00B24D99" w:rsidRPr="004124EE" w:rsidSect="0045088A">
      <w:footerReference w:type="default" r:id="rId12"/>
      <w:pgSz w:w="11906" w:h="16838"/>
      <w:pgMar w:top="426" w:right="1133" w:bottom="568" w:left="1417" w:header="421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95AA" w14:textId="77777777" w:rsidR="009D5180" w:rsidRDefault="009D5180" w:rsidP="009D5180">
      <w:r>
        <w:separator/>
      </w:r>
    </w:p>
  </w:endnote>
  <w:endnote w:type="continuationSeparator" w:id="0">
    <w:p w14:paraId="5ADE14FB" w14:textId="77777777" w:rsidR="009D5180" w:rsidRDefault="009D5180" w:rsidP="009D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A2B7" w14:textId="780DA095" w:rsidR="009D5180" w:rsidRDefault="009D5180">
    <w:pPr>
      <w:pStyle w:val="Fuzeile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Anneliese Schuler</w:t>
    </w:r>
    <w:r>
      <w:rPr>
        <w:rFonts w:asciiTheme="minorHAnsi" w:hAnsiTheme="minorHAnsi" w:cstheme="minorHAnsi"/>
        <w:sz w:val="22"/>
        <w:szCs w:val="22"/>
      </w:rPr>
      <w:tab/>
      <w:t>Schulleitung Schule Oberkirch</w:t>
    </w:r>
    <w:r>
      <w:rPr>
        <w:rFonts w:asciiTheme="minorHAnsi" w:hAnsiTheme="minorHAnsi" w:cstheme="minorHAnsi"/>
        <w:sz w:val="22"/>
        <w:szCs w:val="22"/>
      </w:rPr>
      <w:tab/>
    </w:r>
    <w:hyperlink r:id="rId1" w:history="1">
      <w:r w:rsidR="0070542E" w:rsidRPr="00CE164B">
        <w:rPr>
          <w:rStyle w:val="Hyperlink"/>
          <w:rFonts w:asciiTheme="minorHAnsi" w:hAnsiTheme="minorHAnsi" w:cstheme="minorHAnsi"/>
          <w:sz w:val="22"/>
          <w:szCs w:val="22"/>
        </w:rPr>
        <w:t>schulleitung@schule-oberkirch.ch</w:t>
      </w:r>
    </w:hyperlink>
  </w:p>
  <w:p w14:paraId="68910F15" w14:textId="77777777" w:rsidR="009D5180" w:rsidRPr="009D5180" w:rsidRDefault="009D5180">
    <w:pPr>
      <w:pStyle w:val="Fuzeile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  <w:t>041 925 54 01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A58A" w14:textId="77777777" w:rsidR="009D5180" w:rsidRDefault="009D5180" w:rsidP="009D5180">
      <w:r>
        <w:separator/>
      </w:r>
    </w:p>
  </w:footnote>
  <w:footnote w:type="continuationSeparator" w:id="0">
    <w:p w14:paraId="013940DC" w14:textId="77777777" w:rsidR="009D5180" w:rsidRDefault="009D5180" w:rsidP="009D5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1mSUbzB1UNb8RbWSN4T1BGOYhrtz36xWea7bdc80FKLDnibuP3Tc19BmFerxykcG3+GonKRuRHr+O+MaDeULQ==" w:salt="cJTML+5H/rtGBkiiQDgUD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57"/>
    <w:rsid w:val="00000F21"/>
    <w:rsid w:val="00003C1F"/>
    <w:rsid w:val="00004105"/>
    <w:rsid w:val="00007603"/>
    <w:rsid w:val="000137AE"/>
    <w:rsid w:val="00023DC6"/>
    <w:rsid w:val="00025240"/>
    <w:rsid w:val="00025519"/>
    <w:rsid w:val="00030957"/>
    <w:rsid w:val="00036DDD"/>
    <w:rsid w:val="0004095D"/>
    <w:rsid w:val="0004256E"/>
    <w:rsid w:val="00050361"/>
    <w:rsid w:val="00053CE8"/>
    <w:rsid w:val="00060BCB"/>
    <w:rsid w:val="00063ED7"/>
    <w:rsid w:val="00065400"/>
    <w:rsid w:val="00073480"/>
    <w:rsid w:val="00090CF8"/>
    <w:rsid w:val="000A6524"/>
    <w:rsid w:val="000A7343"/>
    <w:rsid w:val="000B0647"/>
    <w:rsid w:val="000B2053"/>
    <w:rsid w:val="000B29BF"/>
    <w:rsid w:val="000B6B41"/>
    <w:rsid w:val="000B77C4"/>
    <w:rsid w:val="000D0F57"/>
    <w:rsid w:val="000E5A78"/>
    <w:rsid w:val="000F34C7"/>
    <w:rsid w:val="000F5F25"/>
    <w:rsid w:val="000F69F0"/>
    <w:rsid w:val="000F7EAC"/>
    <w:rsid w:val="00104781"/>
    <w:rsid w:val="00105DCD"/>
    <w:rsid w:val="001104F4"/>
    <w:rsid w:val="00112D5E"/>
    <w:rsid w:val="001139BB"/>
    <w:rsid w:val="001153F8"/>
    <w:rsid w:val="001172DA"/>
    <w:rsid w:val="001249CA"/>
    <w:rsid w:val="001254E1"/>
    <w:rsid w:val="00125E2F"/>
    <w:rsid w:val="001454C2"/>
    <w:rsid w:val="00152083"/>
    <w:rsid w:val="001553A2"/>
    <w:rsid w:val="001652F1"/>
    <w:rsid w:val="001730C9"/>
    <w:rsid w:val="00175C48"/>
    <w:rsid w:val="0018044E"/>
    <w:rsid w:val="001836A2"/>
    <w:rsid w:val="0019372C"/>
    <w:rsid w:val="00195386"/>
    <w:rsid w:val="00195582"/>
    <w:rsid w:val="001A1425"/>
    <w:rsid w:val="001A4C07"/>
    <w:rsid w:val="001A4C85"/>
    <w:rsid w:val="001A5C52"/>
    <w:rsid w:val="001B01A2"/>
    <w:rsid w:val="001B303B"/>
    <w:rsid w:val="001D0EE5"/>
    <w:rsid w:val="001D11DD"/>
    <w:rsid w:val="001E1B3C"/>
    <w:rsid w:val="001E519E"/>
    <w:rsid w:val="001E5F49"/>
    <w:rsid w:val="001F2F24"/>
    <w:rsid w:val="001F453C"/>
    <w:rsid w:val="001F45E9"/>
    <w:rsid w:val="00203FC2"/>
    <w:rsid w:val="00203FCA"/>
    <w:rsid w:val="0021574A"/>
    <w:rsid w:val="00221FE6"/>
    <w:rsid w:val="00224B06"/>
    <w:rsid w:val="00227816"/>
    <w:rsid w:val="002514FB"/>
    <w:rsid w:val="00251626"/>
    <w:rsid w:val="00253FF9"/>
    <w:rsid w:val="002565D1"/>
    <w:rsid w:val="00260506"/>
    <w:rsid w:val="00261E27"/>
    <w:rsid w:val="00262A3C"/>
    <w:rsid w:val="002637C7"/>
    <w:rsid w:val="00281EDC"/>
    <w:rsid w:val="00294618"/>
    <w:rsid w:val="0029647B"/>
    <w:rsid w:val="002B0DCB"/>
    <w:rsid w:val="002B4597"/>
    <w:rsid w:val="002B4AA6"/>
    <w:rsid w:val="002B7202"/>
    <w:rsid w:val="002C00EA"/>
    <w:rsid w:val="002C0FE4"/>
    <w:rsid w:val="002C1753"/>
    <w:rsid w:val="002C1C51"/>
    <w:rsid w:val="002D43B7"/>
    <w:rsid w:val="002E136F"/>
    <w:rsid w:val="002E54CC"/>
    <w:rsid w:val="002F54E2"/>
    <w:rsid w:val="002F601F"/>
    <w:rsid w:val="002F6026"/>
    <w:rsid w:val="0030111D"/>
    <w:rsid w:val="00314194"/>
    <w:rsid w:val="00314276"/>
    <w:rsid w:val="003142D8"/>
    <w:rsid w:val="00316647"/>
    <w:rsid w:val="00320379"/>
    <w:rsid w:val="0032582E"/>
    <w:rsid w:val="00332773"/>
    <w:rsid w:val="00333F91"/>
    <w:rsid w:val="00342100"/>
    <w:rsid w:val="003544B5"/>
    <w:rsid w:val="00360A04"/>
    <w:rsid w:val="003830B4"/>
    <w:rsid w:val="00385C24"/>
    <w:rsid w:val="003A338C"/>
    <w:rsid w:val="003A4AB2"/>
    <w:rsid w:val="003B7E6D"/>
    <w:rsid w:val="003C52AF"/>
    <w:rsid w:val="003C6E5D"/>
    <w:rsid w:val="003D731B"/>
    <w:rsid w:val="003F0B3F"/>
    <w:rsid w:val="004015F0"/>
    <w:rsid w:val="00404E97"/>
    <w:rsid w:val="004051F4"/>
    <w:rsid w:val="004124EE"/>
    <w:rsid w:val="00412F90"/>
    <w:rsid w:val="00417231"/>
    <w:rsid w:val="00417F12"/>
    <w:rsid w:val="004201B2"/>
    <w:rsid w:val="00435BBE"/>
    <w:rsid w:val="00436FC3"/>
    <w:rsid w:val="004438C1"/>
    <w:rsid w:val="00447BAD"/>
    <w:rsid w:val="0045088A"/>
    <w:rsid w:val="0045335D"/>
    <w:rsid w:val="004576EC"/>
    <w:rsid w:val="00461897"/>
    <w:rsid w:val="00486FC5"/>
    <w:rsid w:val="004900EA"/>
    <w:rsid w:val="0049262C"/>
    <w:rsid w:val="00497D08"/>
    <w:rsid w:val="004A07A2"/>
    <w:rsid w:val="004A12A3"/>
    <w:rsid w:val="004A29DA"/>
    <w:rsid w:val="004A4B27"/>
    <w:rsid w:val="004B212F"/>
    <w:rsid w:val="004C46C0"/>
    <w:rsid w:val="004C6EF2"/>
    <w:rsid w:val="004E1002"/>
    <w:rsid w:val="004E2C84"/>
    <w:rsid w:val="004E4AD7"/>
    <w:rsid w:val="004E6BF4"/>
    <w:rsid w:val="005065E4"/>
    <w:rsid w:val="00517897"/>
    <w:rsid w:val="00520592"/>
    <w:rsid w:val="00520D48"/>
    <w:rsid w:val="00525961"/>
    <w:rsid w:val="00532B0F"/>
    <w:rsid w:val="0054225A"/>
    <w:rsid w:val="00542AE2"/>
    <w:rsid w:val="00547D1B"/>
    <w:rsid w:val="00552356"/>
    <w:rsid w:val="0055649D"/>
    <w:rsid w:val="00560B23"/>
    <w:rsid w:val="00561879"/>
    <w:rsid w:val="00564823"/>
    <w:rsid w:val="00566957"/>
    <w:rsid w:val="00584E3A"/>
    <w:rsid w:val="005866FD"/>
    <w:rsid w:val="00586B19"/>
    <w:rsid w:val="0059655C"/>
    <w:rsid w:val="00597532"/>
    <w:rsid w:val="005A21D1"/>
    <w:rsid w:val="005B1A3B"/>
    <w:rsid w:val="005B2988"/>
    <w:rsid w:val="005B5C79"/>
    <w:rsid w:val="005D1027"/>
    <w:rsid w:val="005D3B25"/>
    <w:rsid w:val="005D431B"/>
    <w:rsid w:val="005D601A"/>
    <w:rsid w:val="005D7609"/>
    <w:rsid w:val="005E187E"/>
    <w:rsid w:val="005E3460"/>
    <w:rsid w:val="005E6734"/>
    <w:rsid w:val="005F0F2F"/>
    <w:rsid w:val="005F35E4"/>
    <w:rsid w:val="00600D45"/>
    <w:rsid w:val="006452A5"/>
    <w:rsid w:val="00645C5D"/>
    <w:rsid w:val="0064716B"/>
    <w:rsid w:val="0065497F"/>
    <w:rsid w:val="00654DEC"/>
    <w:rsid w:val="00656DD9"/>
    <w:rsid w:val="006603B4"/>
    <w:rsid w:val="0067247D"/>
    <w:rsid w:val="006730EC"/>
    <w:rsid w:val="006761D4"/>
    <w:rsid w:val="006803E1"/>
    <w:rsid w:val="00687DCB"/>
    <w:rsid w:val="00692486"/>
    <w:rsid w:val="00697223"/>
    <w:rsid w:val="00697DC3"/>
    <w:rsid w:val="006A37DD"/>
    <w:rsid w:val="006B46C9"/>
    <w:rsid w:val="006C310D"/>
    <w:rsid w:val="006C3DB2"/>
    <w:rsid w:val="006D7CAD"/>
    <w:rsid w:val="006E0FDA"/>
    <w:rsid w:val="006E4657"/>
    <w:rsid w:val="006E5D96"/>
    <w:rsid w:val="006E7222"/>
    <w:rsid w:val="0070542E"/>
    <w:rsid w:val="0071638D"/>
    <w:rsid w:val="0072025F"/>
    <w:rsid w:val="00732551"/>
    <w:rsid w:val="00736460"/>
    <w:rsid w:val="00744B60"/>
    <w:rsid w:val="0075161B"/>
    <w:rsid w:val="0075209C"/>
    <w:rsid w:val="0076080C"/>
    <w:rsid w:val="00761810"/>
    <w:rsid w:val="00763F9A"/>
    <w:rsid w:val="00781E3A"/>
    <w:rsid w:val="007840CA"/>
    <w:rsid w:val="007844BC"/>
    <w:rsid w:val="007B15CB"/>
    <w:rsid w:val="007B2632"/>
    <w:rsid w:val="007D7098"/>
    <w:rsid w:val="007E49CC"/>
    <w:rsid w:val="007F62E2"/>
    <w:rsid w:val="008005BA"/>
    <w:rsid w:val="008037CB"/>
    <w:rsid w:val="0080531F"/>
    <w:rsid w:val="008071E4"/>
    <w:rsid w:val="00811FE3"/>
    <w:rsid w:val="008151FE"/>
    <w:rsid w:val="0082698D"/>
    <w:rsid w:val="00840279"/>
    <w:rsid w:val="008662E4"/>
    <w:rsid w:val="008824CD"/>
    <w:rsid w:val="008941DF"/>
    <w:rsid w:val="00896503"/>
    <w:rsid w:val="00896CC4"/>
    <w:rsid w:val="008A3345"/>
    <w:rsid w:val="008A7859"/>
    <w:rsid w:val="008B2B6D"/>
    <w:rsid w:val="008B7082"/>
    <w:rsid w:val="008C5BD9"/>
    <w:rsid w:val="008D0FC8"/>
    <w:rsid w:val="008D7AE4"/>
    <w:rsid w:val="008E29CC"/>
    <w:rsid w:val="008F16B7"/>
    <w:rsid w:val="008F7250"/>
    <w:rsid w:val="008F7F6D"/>
    <w:rsid w:val="009503E4"/>
    <w:rsid w:val="00951FE5"/>
    <w:rsid w:val="009566AD"/>
    <w:rsid w:val="0096370E"/>
    <w:rsid w:val="00971EE3"/>
    <w:rsid w:val="00974882"/>
    <w:rsid w:val="0097531E"/>
    <w:rsid w:val="0097667F"/>
    <w:rsid w:val="00993E7D"/>
    <w:rsid w:val="009969AF"/>
    <w:rsid w:val="009C0111"/>
    <w:rsid w:val="009C7D9E"/>
    <w:rsid w:val="009D5180"/>
    <w:rsid w:val="009D7E10"/>
    <w:rsid w:val="009E01CF"/>
    <w:rsid w:val="009E41BF"/>
    <w:rsid w:val="009F0807"/>
    <w:rsid w:val="00A32B41"/>
    <w:rsid w:val="00A3639B"/>
    <w:rsid w:val="00A376D2"/>
    <w:rsid w:val="00A46660"/>
    <w:rsid w:val="00A54FEB"/>
    <w:rsid w:val="00A64AE5"/>
    <w:rsid w:val="00A82C74"/>
    <w:rsid w:val="00A83271"/>
    <w:rsid w:val="00A8454D"/>
    <w:rsid w:val="00A8586A"/>
    <w:rsid w:val="00A917A5"/>
    <w:rsid w:val="00A91E4E"/>
    <w:rsid w:val="00A95D9F"/>
    <w:rsid w:val="00AA599C"/>
    <w:rsid w:val="00AA7A5B"/>
    <w:rsid w:val="00AC0B4F"/>
    <w:rsid w:val="00AD10BE"/>
    <w:rsid w:val="00AD17E1"/>
    <w:rsid w:val="00AE067D"/>
    <w:rsid w:val="00AE089D"/>
    <w:rsid w:val="00AE74C1"/>
    <w:rsid w:val="00AF4E68"/>
    <w:rsid w:val="00AF5315"/>
    <w:rsid w:val="00B07084"/>
    <w:rsid w:val="00B128FA"/>
    <w:rsid w:val="00B2467E"/>
    <w:rsid w:val="00B24D99"/>
    <w:rsid w:val="00B34329"/>
    <w:rsid w:val="00B34C56"/>
    <w:rsid w:val="00B707D2"/>
    <w:rsid w:val="00B76F41"/>
    <w:rsid w:val="00B91ABF"/>
    <w:rsid w:val="00B923C0"/>
    <w:rsid w:val="00B92DB2"/>
    <w:rsid w:val="00B967DB"/>
    <w:rsid w:val="00BA36C1"/>
    <w:rsid w:val="00BB32FF"/>
    <w:rsid w:val="00BB4DA8"/>
    <w:rsid w:val="00BB4F9F"/>
    <w:rsid w:val="00BB784A"/>
    <w:rsid w:val="00BC495D"/>
    <w:rsid w:val="00BE20F1"/>
    <w:rsid w:val="00BE7AA9"/>
    <w:rsid w:val="00BF3116"/>
    <w:rsid w:val="00BF46BD"/>
    <w:rsid w:val="00BF651F"/>
    <w:rsid w:val="00C07E4C"/>
    <w:rsid w:val="00C27018"/>
    <w:rsid w:val="00C41290"/>
    <w:rsid w:val="00C4346F"/>
    <w:rsid w:val="00C50A0C"/>
    <w:rsid w:val="00C50EFF"/>
    <w:rsid w:val="00C54EE9"/>
    <w:rsid w:val="00C71938"/>
    <w:rsid w:val="00C8691B"/>
    <w:rsid w:val="00CB0E64"/>
    <w:rsid w:val="00CB64E9"/>
    <w:rsid w:val="00CC3030"/>
    <w:rsid w:val="00CC3D14"/>
    <w:rsid w:val="00CC6CBF"/>
    <w:rsid w:val="00CD5061"/>
    <w:rsid w:val="00CD7B7F"/>
    <w:rsid w:val="00CE1536"/>
    <w:rsid w:val="00CE7C11"/>
    <w:rsid w:val="00CF5331"/>
    <w:rsid w:val="00CF5AE4"/>
    <w:rsid w:val="00CF6F5C"/>
    <w:rsid w:val="00D211CE"/>
    <w:rsid w:val="00D2165B"/>
    <w:rsid w:val="00D26F8A"/>
    <w:rsid w:val="00D33D9B"/>
    <w:rsid w:val="00D33F7B"/>
    <w:rsid w:val="00D41102"/>
    <w:rsid w:val="00D419E2"/>
    <w:rsid w:val="00D43709"/>
    <w:rsid w:val="00D444E8"/>
    <w:rsid w:val="00D51725"/>
    <w:rsid w:val="00D52FF3"/>
    <w:rsid w:val="00D61C8A"/>
    <w:rsid w:val="00D65FDC"/>
    <w:rsid w:val="00D73E7C"/>
    <w:rsid w:val="00D82B5A"/>
    <w:rsid w:val="00D82BE8"/>
    <w:rsid w:val="00D84E3F"/>
    <w:rsid w:val="00D8580B"/>
    <w:rsid w:val="00D95816"/>
    <w:rsid w:val="00DA2065"/>
    <w:rsid w:val="00DA7958"/>
    <w:rsid w:val="00DB351B"/>
    <w:rsid w:val="00DB3BCA"/>
    <w:rsid w:val="00DC6CCE"/>
    <w:rsid w:val="00DD31ED"/>
    <w:rsid w:val="00DE4855"/>
    <w:rsid w:val="00E0186E"/>
    <w:rsid w:val="00E16BA3"/>
    <w:rsid w:val="00E22744"/>
    <w:rsid w:val="00E308EB"/>
    <w:rsid w:val="00E30B0F"/>
    <w:rsid w:val="00E32AB0"/>
    <w:rsid w:val="00E32F50"/>
    <w:rsid w:val="00E3540E"/>
    <w:rsid w:val="00E35D95"/>
    <w:rsid w:val="00E46B61"/>
    <w:rsid w:val="00E63E13"/>
    <w:rsid w:val="00E729CF"/>
    <w:rsid w:val="00E75D98"/>
    <w:rsid w:val="00E81DEC"/>
    <w:rsid w:val="00E83FBB"/>
    <w:rsid w:val="00E90ACA"/>
    <w:rsid w:val="00EA3EB5"/>
    <w:rsid w:val="00EB2863"/>
    <w:rsid w:val="00EB4F43"/>
    <w:rsid w:val="00ED3912"/>
    <w:rsid w:val="00ED6926"/>
    <w:rsid w:val="00EE4ABA"/>
    <w:rsid w:val="00EF55AF"/>
    <w:rsid w:val="00F010B7"/>
    <w:rsid w:val="00F02CBF"/>
    <w:rsid w:val="00F03C30"/>
    <w:rsid w:val="00F10876"/>
    <w:rsid w:val="00F15370"/>
    <w:rsid w:val="00F1627B"/>
    <w:rsid w:val="00F31B3D"/>
    <w:rsid w:val="00F33CE9"/>
    <w:rsid w:val="00F4153D"/>
    <w:rsid w:val="00F506BB"/>
    <w:rsid w:val="00F50D6D"/>
    <w:rsid w:val="00F51963"/>
    <w:rsid w:val="00F647EB"/>
    <w:rsid w:val="00F726FC"/>
    <w:rsid w:val="00F7634F"/>
    <w:rsid w:val="00F833BC"/>
    <w:rsid w:val="00F83961"/>
    <w:rsid w:val="00F97030"/>
    <w:rsid w:val="00FA0CD5"/>
    <w:rsid w:val="00FA6104"/>
    <w:rsid w:val="00FA7F80"/>
    <w:rsid w:val="00FB15BB"/>
    <w:rsid w:val="00FB20B5"/>
    <w:rsid w:val="00FC41D8"/>
    <w:rsid w:val="00FC763D"/>
    <w:rsid w:val="00FD10A6"/>
    <w:rsid w:val="00FE0D94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6BA3B25D"/>
  <w15:docId w15:val="{31C3BA47-F3C7-4158-B320-DA0FCB45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419E2"/>
    <w:rPr>
      <w:rFonts w:ascii="Futura Lt BT" w:hAnsi="Futura Lt BT"/>
      <w:sz w:val="24"/>
      <w:szCs w:val="24"/>
    </w:rPr>
  </w:style>
  <w:style w:type="paragraph" w:styleId="berschrift1">
    <w:name w:val="heading 1"/>
    <w:basedOn w:val="Standard"/>
    <w:next w:val="Standard"/>
    <w:qFormat/>
    <w:rsid w:val="00221FE6"/>
    <w:pPr>
      <w:keepNext/>
      <w:widowControl w:val="0"/>
      <w:jc w:val="center"/>
      <w:outlineLvl w:val="0"/>
    </w:pPr>
    <w:rPr>
      <w:rFonts w:ascii="Arial Narrow" w:hAnsi="Arial Narrow"/>
      <w:b/>
      <w:sz w:val="44"/>
      <w:szCs w:val="20"/>
      <w:lang w:val="de-CH"/>
    </w:rPr>
  </w:style>
  <w:style w:type="paragraph" w:styleId="berschrift2">
    <w:name w:val="heading 2"/>
    <w:basedOn w:val="Standard"/>
    <w:next w:val="Standard"/>
    <w:qFormat/>
    <w:rsid w:val="00221FE6"/>
    <w:pPr>
      <w:keepNext/>
      <w:widowControl w:val="0"/>
      <w:outlineLvl w:val="1"/>
    </w:pPr>
    <w:rPr>
      <w:rFonts w:ascii="Arial Narrow" w:hAnsi="Arial Narrow"/>
      <w:b/>
      <w:sz w:val="2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B0E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221FE6"/>
    <w:pPr>
      <w:widowControl w:val="0"/>
      <w:tabs>
        <w:tab w:val="center" w:pos="4536"/>
        <w:tab w:val="right" w:pos="9072"/>
      </w:tabs>
    </w:pPr>
    <w:rPr>
      <w:rFonts w:ascii="Arial Narrow" w:hAnsi="Arial Narrow"/>
      <w:sz w:val="28"/>
      <w:szCs w:val="20"/>
    </w:rPr>
  </w:style>
  <w:style w:type="paragraph" w:customStyle="1" w:styleId="Textkrper21">
    <w:name w:val="Textkörper 21"/>
    <w:basedOn w:val="Standard"/>
    <w:rsid w:val="00221FE6"/>
    <w:pPr>
      <w:widowControl w:val="0"/>
      <w:ind w:left="993" w:hanging="993"/>
    </w:pPr>
    <w:rPr>
      <w:rFonts w:ascii="Arial Narrow" w:hAnsi="Arial Narrow"/>
      <w:b/>
      <w:sz w:val="28"/>
      <w:szCs w:val="20"/>
      <w:lang w:val="de-CH"/>
    </w:rPr>
  </w:style>
  <w:style w:type="table" w:customStyle="1" w:styleId="Tabellenraster1">
    <w:name w:val="Tabellenraster1"/>
    <w:basedOn w:val="NormaleTabelle"/>
    <w:rsid w:val="00B2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B24D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Absatz-Standardschriftart"/>
    <w:rsid w:val="00F51963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9D518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180"/>
    <w:rPr>
      <w:rFonts w:ascii="Futura Lt BT" w:hAnsi="Futura Lt BT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5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chule-oberkirch.ch\Elterninformationen\Urlaubsbestimmungen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ulleitung@schule-oberkirch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%20und%20Einstellungen\hans1\Desktop\urlaubsformula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a5fcf-132c-49cc-b412-457f088f8d99" xsi:nil="true"/>
    <lcf76f155ced4ddcb4097134ff3c332f xmlns="f1c0a01f-c6d6-4522-8522-07abd0f84ea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FA4152F81C1640913870531C5E0598" ma:contentTypeVersion="16" ma:contentTypeDescription="Ein neues Dokument erstellen." ma:contentTypeScope="" ma:versionID="6fa8535ad27843fe038efae6b9a7fdba">
  <xsd:schema xmlns:xsd="http://www.w3.org/2001/XMLSchema" xmlns:xs="http://www.w3.org/2001/XMLSchema" xmlns:p="http://schemas.microsoft.com/office/2006/metadata/properties" xmlns:ns2="f1c0a01f-c6d6-4522-8522-07abd0f84eae" xmlns:ns3="12da5fcf-132c-49cc-b412-457f088f8d99" targetNamespace="http://schemas.microsoft.com/office/2006/metadata/properties" ma:root="true" ma:fieldsID="46ade3235c68ea512b445f4b14d82b60" ns2:_="" ns3:_="">
    <xsd:import namespace="f1c0a01f-c6d6-4522-8522-07abd0f84eae"/>
    <xsd:import namespace="12da5fcf-132c-49cc-b412-457f088f8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0a01f-c6d6-4522-8522-07abd0f84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e661845c-6314-4843-86f1-5e3af62910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5fcf-132c-49cc-b412-457f088f8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f24bffb-2a75-4d34-aa3f-36126d0adcca}" ma:internalName="TaxCatchAll" ma:showField="CatchAllData" ma:web="12da5fcf-132c-49cc-b412-457f088f8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DF909-87B8-4CD7-8A78-659EEA0F4C2E}">
  <ds:schemaRefs>
    <ds:schemaRef ds:uri="http://schemas.microsoft.com/office/2006/metadata/properties"/>
    <ds:schemaRef ds:uri="http://schemas.microsoft.com/office/infopath/2007/PartnerControls"/>
    <ds:schemaRef ds:uri="12da5fcf-132c-49cc-b412-457f088f8d99"/>
    <ds:schemaRef ds:uri="f1c0a01f-c6d6-4522-8522-07abd0f84eae"/>
  </ds:schemaRefs>
</ds:datastoreItem>
</file>

<file path=customXml/itemProps2.xml><?xml version="1.0" encoding="utf-8"?>
<ds:datastoreItem xmlns:ds="http://schemas.openxmlformats.org/officeDocument/2006/customXml" ds:itemID="{1531FA07-B7DD-4A97-9E9D-58B5E0C02F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7B254-5D5D-4575-A761-40E5ABE90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0a01f-c6d6-4522-8522-07abd0f84eae"/>
    <ds:schemaRef ds:uri="12da5fcf-132c-49cc-b412-457f088f8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27B7A8-3303-4F87-9EB8-FFC80F2A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urlaubsformular.dot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oberkirch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Erika Habermacher</cp:lastModifiedBy>
  <cp:revision>23</cp:revision>
  <cp:lastPrinted>2012-05-08T12:35:00Z</cp:lastPrinted>
  <dcterms:created xsi:type="dcterms:W3CDTF">2016-07-12T08:35:00Z</dcterms:created>
  <dcterms:modified xsi:type="dcterms:W3CDTF">2022-11-15T08:47:00Z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0x010100E1FA4152F81C1640913870531C5E0598</vt:lpwstr>
  </property>
  <property fmtid="{D5CDD505-2E9C-101B-9397-08002B2CF9AE}" pid="3" name="MediaServiceImageTags">
    <vt:lpwstr/>
  </property>
</Properties>
</file>